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30F6" w14:textId="77777777" w:rsidR="00630D70" w:rsidRPr="00630D70" w:rsidRDefault="00630D70" w:rsidP="00EC1242">
      <w:pPr>
        <w:pStyle w:val="Normal2"/>
      </w:pPr>
    </w:p>
    <w:p w14:paraId="6E3A0855" w14:textId="023CE337" w:rsidR="00103EBC" w:rsidRPr="00EB3A8D" w:rsidRDefault="002B6A15" w:rsidP="008E0E73">
      <w:pPr>
        <w:pStyle w:val="Normal2"/>
        <w:ind w:left="0"/>
        <w:jc w:val="center"/>
        <w:rPr>
          <w:sz w:val="20"/>
          <w:szCs w:val="21"/>
        </w:rPr>
      </w:pPr>
      <w:r w:rsidRPr="00EB3A8D">
        <w:rPr>
          <w:sz w:val="20"/>
          <w:szCs w:val="21"/>
        </w:rPr>
        <w:t>Webinar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8D24AD">
          <w:rPr>
            <w:rStyle w:val="Hyperlink"/>
            <w:sz w:val="20"/>
            <w:szCs w:val="21"/>
          </w:rPr>
          <w:t>l</w:t>
        </w:r>
        <w:r w:rsidR="00103EBC" w:rsidRPr="008D24AD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8D24AD" w:rsidRPr="008D24AD">
        <w:rPr>
          <w:rFonts w:ascii="Segoe UI" w:hAnsi="Segoe UI" w:cs="Segoe UI"/>
          <w:color w:val="444444"/>
          <w:sz w:val="20"/>
          <w:szCs w:val="20"/>
        </w:rPr>
        <w:t>2467 283 0243</w:t>
      </w:r>
    </w:p>
    <w:p w14:paraId="5D25795A" w14:textId="32B69F64" w:rsidR="005A3C51" w:rsidRDefault="008D24AD" w:rsidP="005A3C51">
      <w:pPr>
        <w:pStyle w:val="Heading1"/>
      </w:pPr>
      <w:r>
        <w:t>September 14</w:t>
      </w:r>
      <w:r w:rsidR="005A3C51">
        <w:t>, 202</w:t>
      </w:r>
      <w:r>
        <w:t>2</w:t>
      </w:r>
      <w:r w:rsidR="005A3C51">
        <w:t>, 10:</w:t>
      </w:r>
      <w:r>
        <w:t>0</w:t>
      </w:r>
      <w:r w:rsidR="005A3C51">
        <w:t>0 a.m. to 1</w:t>
      </w:r>
      <w:r>
        <w:t>1</w:t>
      </w:r>
      <w:r w:rsidR="005A3C51">
        <w:t>:</w:t>
      </w:r>
      <w:r>
        <w:t>3</w:t>
      </w:r>
      <w:r w:rsidR="005A3C51">
        <w:t xml:space="preserve">0 </w:t>
      </w:r>
      <w:r>
        <w:t>a</w:t>
      </w:r>
      <w:r w:rsidR="005A3C51">
        <w:t>.m.</w:t>
      </w:r>
    </w:p>
    <w:p w14:paraId="20A80BB0" w14:textId="77777777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DB7CFD">
        <w:t>Jamie Austin</w:t>
      </w:r>
      <w:r w:rsidR="003C3310" w:rsidRPr="00630D70">
        <w:t xml:space="preserve"> </w:t>
      </w:r>
    </w:p>
    <w:p w14:paraId="69D513D6" w14:textId="6734E36C" w:rsidR="00696EE9" w:rsidRPr="00630D70" w:rsidRDefault="00103EBC" w:rsidP="00EB1FD3">
      <w:pPr>
        <w:pStyle w:val="Heading2"/>
      </w:pPr>
      <w:r w:rsidRPr="00630D70">
        <w:t>Review WECC Antitrust Policy—</w:t>
      </w:r>
      <w:r w:rsidR="005A3C51">
        <w:t>Tyler Butikofer</w:t>
      </w:r>
    </w:p>
    <w:p w14:paraId="2E66DBB9" w14:textId="77777777" w:rsidR="00CE241A" w:rsidRPr="00EC1242" w:rsidRDefault="005A5423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3B082006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41C15B86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1EC6D05D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4C343788" w14:textId="4689EF31" w:rsidR="002123B4" w:rsidRPr="00103A91" w:rsidRDefault="002123B4" w:rsidP="00103A91">
      <w:pPr>
        <w:pStyle w:val="ApprovalItem"/>
      </w:pPr>
      <w:r w:rsidRPr="00103A91">
        <w:t xml:space="preserve">Approval Item: </w:t>
      </w:r>
      <w:r w:rsidR="008D24AD">
        <w:t>August 17, 2022</w:t>
      </w:r>
      <w:r w:rsidR="00EB4F0A">
        <w:t>,</w:t>
      </w:r>
      <w:r w:rsidR="0085714C">
        <w:t xml:space="preserve"> minutes</w:t>
      </w:r>
      <w:r w:rsidRPr="00103A91">
        <w:tab/>
      </w:r>
    </w:p>
    <w:p w14:paraId="0BD9E4D4" w14:textId="224A148C" w:rsidR="008D24AD" w:rsidRDefault="008D24AD" w:rsidP="008D24AD">
      <w:pPr>
        <w:pStyle w:val="Heading2"/>
      </w:pPr>
      <w:r>
        <w:t>Review Existing Action Items—Tyler, Nicole (30 minutes)</w:t>
      </w:r>
    </w:p>
    <w:p w14:paraId="412C4FB7" w14:textId="03814C18" w:rsidR="008D24AD" w:rsidRDefault="008D24AD" w:rsidP="008D24AD">
      <w:pPr>
        <w:pStyle w:val="Heading2"/>
      </w:pPr>
      <w:r>
        <w:t>Export Hour of PF Case</w:t>
      </w:r>
      <w:bookmarkStart w:id="0" w:name="_Hlk113602734"/>
      <w:r>
        <w:t>—</w:t>
      </w:r>
      <w:bookmarkEnd w:id="0"/>
      <w:r>
        <w:t>Nick Hatton, Bharat (30 minutes)</w:t>
      </w:r>
    </w:p>
    <w:p w14:paraId="5BFAE9E2" w14:textId="3009FCF5" w:rsidR="008D24AD" w:rsidRDefault="008D24AD" w:rsidP="00D36616">
      <w:pPr>
        <w:pStyle w:val="ListBullet"/>
      </w:pPr>
      <w:r>
        <w:t>Should there be a final “Reference” PF case that has exact number of generators as was submitted through the L&amp;R.  There is no need to keep PF generators in the Reference Case as they can be obtained from the WECC 2032 HS1 case (e.g., 2032 HS1)—Nick Hatton</w:t>
      </w:r>
    </w:p>
    <w:p w14:paraId="43EB6B1A" w14:textId="77777777" w:rsidR="008D24AD" w:rsidRDefault="008D24AD" w:rsidP="00D36616">
      <w:pPr>
        <w:pStyle w:val="ListBullet"/>
      </w:pPr>
      <w:r>
        <w:t>PNNL schedule for delivering a solved Export Hour — Bharat Vyakaranam</w:t>
      </w:r>
    </w:p>
    <w:p w14:paraId="3978A2C8" w14:textId="22BBB0E8" w:rsidR="008D24AD" w:rsidRDefault="008D24AD" w:rsidP="00D36616">
      <w:pPr>
        <w:pStyle w:val="ListBullet"/>
      </w:pPr>
      <w:r>
        <w:t xml:space="preserve">PNNL schedule for developing Dynamic Data for the Export Hour—Bharat Vyakaranam </w:t>
      </w:r>
    </w:p>
    <w:p w14:paraId="6409A06E" w14:textId="439846F8" w:rsidR="008D24AD" w:rsidRDefault="008D24AD" w:rsidP="008D24AD">
      <w:pPr>
        <w:pStyle w:val="Heading2"/>
        <w:numPr>
          <w:ilvl w:val="0"/>
          <w:numId w:val="26"/>
        </w:numPr>
        <w:ind w:hanging="720"/>
      </w:pPr>
      <w:r>
        <w:t>Resources changes in PSOC—Tyler (20 minutes)</w:t>
      </w:r>
    </w:p>
    <w:p w14:paraId="605C8AA1" w14:textId="40D02308" w:rsidR="008D24AD" w:rsidRDefault="008D24AD" w:rsidP="00D36616">
      <w:pPr>
        <w:pStyle w:val="Heading2"/>
      </w:pPr>
      <w:r>
        <w:t>Process Moving Forward—Jon Jensen, Tyler Butikofer (10 minutes)</w:t>
      </w:r>
    </w:p>
    <w:p w14:paraId="593F2731" w14:textId="77777777" w:rsidR="008D24AD" w:rsidRDefault="008D24AD" w:rsidP="00D36616">
      <w:pPr>
        <w:pStyle w:val="ListBullet"/>
      </w:pPr>
      <w:r>
        <w:t>Parking lot list</w:t>
      </w:r>
    </w:p>
    <w:p w14:paraId="74004297" w14:textId="2B2E262F" w:rsidR="00E41829" w:rsidRPr="00630D70" w:rsidRDefault="008D24AD" w:rsidP="00D36616">
      <w:pPr>
        <w:pStyle w:val="ListBullet"/>
      </w:pPr>
      <w:r>
        <w:t>ADS Documentation, i.e., DDVM, etc.</w:t>
      </w:r>
    </w:p>
    <w:p w14:paraId="4219B41D" w14:textId="77777777" w:rsidR="00435825" w:rsidRDefault="004233A2" w:rsidP="00EB1FD3">
      <w:pPr>
        <w:pStyle w:val="Heading2"/>
      </w:pPr>
      <w:r w:rsidRPr="00630D70">
        <w:t>Public Comment</w:t>
      </w:r>
    </w:p>
    <w:p w14:paraId="6F1F8B5B" w14:textId="703C0A97" w:rsidR="00C21249" w:rsidRPr="00630D70" w:rsidRDefault="00C21249" w:rsidP="00C21249">
      <w:pPr>
        <w:pStyle w:val="Heading2"/>
      </w:pPr>
      <w:r w:rsidRPr="00630D70">
        <w:lastRenderedPageBreak/>
        <w:t xml:space="preserve">Review New Action Items </w:t>
      </w:r>
    </w:p>
    <w:p w14:paraId="2832258F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26D7B066" w14:textId="0D4491F3" w:rsidR="0013664F" w:rsidRPr="007E1C93" w:rsidRDefault="00D36616" w:rsidP="007E1C93">
      <w:pPr>
        <w:pStyle w:val="MeetingswLeader"/>
      </w:pPr>
      <w:r>
        <w:t xml:space="preserve">September 21, </w:t>
      </w:r>
      <w:proofErr w:type="gramStart"/>
      <w:r>
        <w:t>20</w:t>
      </w:r>
      <w:r w:rsidR="005A5423">
        <w:t>22</w:t>
      </w:r>
      <w:proofErr w:type="gramEnd"/>
      <w:r w:rsidR="0013664F" w:rsidRPr="007E1C93">
        <w:tab/>
      </w:r>
      <w:r w:rsidR="005A3C51">
        <w:t>Virtual</w:t>
      </w:r>
    </w:p>
    <w:p w14:paraId="3B96FD8A" w14:textId="0D6ED5AA" w:rsidR="0013664F" w:rsidRPr="007E1C93" w:rsidRDefault="00D36616" w:rsidP="007E1C93">
      <w:pPr>
        <w:pStyle w:val="MeetingswLeader"/>
      </w:pPr>
      <w:r>
        <w:t xml:space="preserve">September 28, </w:t>
      </w:r>
      <w:proofErr w:type="gramStart"/>
      <w:r>
        <w:t>2022</w:t>
      </w:r>
      <w:proofErr w:type="gramEnd"/>
      <w:r w:rsidR="0013664F" w:rsidRPr="007E1C93">
        <w:tab/>
      </w:r>
      <w:r w:rsidR="005A3C51">
        <w:t>Virtual</w:t>
      </w:r>
    </w:p>
    <w:p w14:paraId="75DC90D5" w14:textId="63873605" w:rsidR="003C29EF" w:rsidRPr="00630D70" w:rsidRDefault="00D36616" w:rsidP="00D36616">
      <w:pPr>
        <w:pStyle w:val="MeetingswLeader"/>
      </w:pPr>
      <w:r>
        <w:t xml:space="preserve">October 5, </w:t>
      </w:r>
      <w:proofErr w:type="gramStart"/>
      <w:r>
        <w:t>2022</w:t>
      </w:r>
      <w:proofErr w:type="gramEnd"/>
      <w:r w:rsidR="004233A2" w:rsidRPr="00630D70">
        <w:tab/>
      </w:r>
      <w:r w:rsidR="005A3C51">
        <w:t>Virtual</w:t>
      </w:r>
    </w:p>
    <w:p w14:paraId="29AD3849" w14:textId="77777777" w:rsidR="00C75503" w:rsidRPr="00630D70" w:rsidRDefault="004233A2" w:rsidP="00EB1FD3">
      <w:pPr>
        <w:pStyle w:val="Heading2"/>
      </w:pPr>
      <w:r w:rsidRPr="00630D70">
        <w:t>Adjourn</w:t>
      </w:r>
    </w:p>
    <w:p w14:paraId="75551A90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8621" w14:textId="77777777" w:rsidR="005A3C51" w:rsidRDefault="005A3C51" w:rsidP="00C23889">
      <w:r>
        <w:separator/>
      </w:r>
    </w:p>
  </w:endnote>
  <w:endnote w:type="continuationSeparator" w:id="0">
    <w:p w14:paraId="30D692EE" w14:textId="77777777" w:rsidR="005A3C51" w:rsidRDefault="005A3C51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CB82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16808746" wp14:editId="5BD2523C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F1BE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3593FFFE" wp14:editId="09D07151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028B" w14:textId="77777777" w:rsidR="005A3C51" w:rsidRDefault="005A3C51" w:rsidP="00C23889">
      <w:r>
        <w:separator/>
      </w:r>
    </w:p>
  </w:footnote>
  <w:footnote w:type="continuationSeparator" w:id="0">
    <w:p w14:paraId="6E87F20C" w14:textId="77777777" w:rsidR="005A3C51" w:rsidRDefault="005A3C51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B162" w14:textId="432CC4C5" w:rsidR="00D6188A" w:rsidRPr="005979D5" w:rsidRDefault="00DB7CFD" w:rsidP="007914B1">
    <w:pPr>
      <w:pStyle w:val="Header"/>
      <w:jc w:val="right"/>
    </w:pPr>
    <w:r>
      <w:t>PCDS</w:t>
    </w:r>
    <w:r w:rsidR="0013664F" w:rsidRPr="005979D5">
      <w:t xml:space="preserve"> Meeting Agenda</w:t>
    </w:r>
    <w:r w:rsidR="00996545">
      <w:t>—</w:t>
    </w:r>
    <w:r w:rsidR="001642AA">
      <w:t>September 14,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83D8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A9B56B" wp14:editId="3FA199BF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6DD1DB" w14:textId="77777777" w:rsidR="0008635F" w:rsidRPr="0008635F" w:rsidRDefault="00DB7CFD" w:rsidP="00721D5A">
    <w:pPr>
      <w:pStyle w:val="PG1Header"/>
    </w:pPr>
    <w:r>
      <w:t>Production Cost Data Subc</w:t>
    </w:r>
    <w:r w:rsidR="00EF58A5">
      <w:t xml:space="preserve">ommittee </w:t>
    </w:r>
  </w:p>
  <w:p w14:paraId="2A1896FA" w14:textId="77777777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0C64B530" w14:textId="2CBDDEC5" w:rsidR="00C23889" w:rsidRPr="0008635F" w:rsidRDefault="005A3C51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A9E318B"/>
    <w:multiLevelType w:val="hybridMultilevel"/>
    <w:tmpl w:val="D2CA0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591667641">
    <w:abstractNumId w:val="11"/>
  </w:num>
  <w:num w:numId="2" w16cid:durableId="702902510">
    <w:abstractNumId w:val="10"/>
  </w:num>
  <w:num w:numId="3" w16cid:durableId="2018725811">
    <w:abstractNumId w:val="9"/>
  </w:num>
  <w:num w:numId="4" w16cid:durableId="627705518">
    <w:abstractNumId w:val="7"/>
  </w:num>
  <w:num w:numId="5" w16cid:durableId="1905216163">
    <w:abstractNumId w:val="6"/>
  </w:num>
  <w:num w:numId="6" w16cid:durableId="1278759199">
    <w:abstractNumId w:val="5"/>
  </w:num>
  <w:num w:numId="7" w16cid:durableId="1329554980">
    <w:abstractNumId w:val="4"/>
  </w:num>
  <w:num w:numId="8" w16cid:durableId="601373922">
    <w:abstractNumId w:val="8"/>
  </w:num>
  <w:num w:numId="9" w16cid:durableId="245310629">
    <w:abstractNumId w:val="3"/>
  </w:num>
  <w:num w:numId="10" w16cid:durableId="1661882594">
    <w:abstractNumId w:val="2"/>
  </w:num>
  <w:num w:numId="11" w16cid:durableId="1551913567">
    <w:abstractNumId w:val="1"/>
  </w:num>
  <w:num w:numId="12" w16cid:durableId="2052145858">
    <w:abstractNumId w:val="0"/>
  </w:num>
  <w:num w:numId="13" w16cid:durableId="695887380">
    <w:abstractNumId w:val="21"/>
  </w:num>
  <w:num w:numId="14" w16cid:durableId="330262308">
    <w:abstractNumId w:val="23"/>
  </w:num>
  <w:num w:numId="15" w16cid:durableId="381558912">
    <w:abstractNumId w:val="13"/>
  </w:num>
  <w:num w:numId="16" w16cid:durableId="1326281294">
    <w:abstractNumId w:val="19"/>
  </w:num>
  <w:num w:numId="17" w16cid:durableId="1871725384">
    <w:abstractNumId w:val="20"/>
  </w:num>
  <w:num w:numId="18" w16cid:durableId="229851549">
    <w:abstractNumId w:val="16"/>
  </w:num>
  <w:num w:numId="19" w16cid:durableId="682436212">
    <w:abstractNumId w:val="14"/>
  </w:num>
  <w:num w:numId="20" w16cid:durableId="322440800">
    <w:abstractNumId w:val="24"/>
  </w:num>
  <w:num w:numId="21" w16cid:durableId="1628857871">
    <w:abstractNumId w:val="15"/>
  </w:num>
  <w:num w:numId="22" w16cid:durableId="277029856">
    <w:abstractNumId w:val="18"/>
  </w:num>
  <w:num w:numId="23" w16cid:durableId="736588453">
    <w:abstractNumId w:val="25"/>
  </w:num>
  <w:num w:numId="24" w16cid:durableId="2076076291">
    <w:abstractNumId w:val="22"/>
  </w:num>
  <w:num w:numId="25" w16cid:durableId="472068978">
    <w:abstractNumId w:val="12"/>
  </w:num>
  <w:num w:numId="26" w16cid:durableId="222722532">
    <w:abstractNumId w:val="18"/>
  </w:num>
  <w:num w:numId="27" w16cid:durableId="9867841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qQUATc2SXCwAAAA="/>
  </w:docVars>
  <w:rsids>
    <w:rsidRoot w:val="005A3C51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42AA"/>
    <w:rsid w:val="0016710F"/>
    <w:rsid w:val="00186C58"/>
    <w:rsid w:val="00192ABC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EF2"/>
    <w:rsid w:val="002F0217"/>
    <w:rsid w:val="002F6207"/>
    <w:rsid w:val="00332C29"/>
    <w:rsid w:val="00336571"/>
    <w:rsid w:val="0034659C"/>
    <w:rsid w:val="003531B8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979D5"/>
    <w:rsid w:val="005A3C51"/>
    <w:rsid w:val="005A5423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5714C"/>
    <w:rsid w:val="0086349C"/>
    <w:rsid w:val="00887F8C"/>
    <w:rsid w:val="008A0695"/>
    <w:rsid w:val="008A2E8E"/>
    <w:rsid w:val="008C17B8"/>
    <w:rsid w:val="008D24AD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F0D5D"/>
    <w:rsid w:val="00BF5C14"/>
    <w:rsid w:val="00C05F17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36616"/>
    <w:rsid w:val="00D5468C"/>
    <w:rsid w:val="00D6188A"/>
    <w:rsid w:val="00D6235D"/>
    <w:rsid w:val="00D64360"/>
    <w:rsid w:val="00D87F9C"/>
    <w:rsid w:val="00DA20F0"/>
    <w:rsid w:val="00DA3935"/>
    <w:rsid w:val="00DB7CFD"/>
    <w:rsid w:val="00DC0A3B"/>
    <w:rsid w:val="00DC5D77"/>
    <w:rsid w:val="00DE24BF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94C36"/>
  <w15:docId w15:val="{B0913C55-E6D3-4130-B65D-053F140D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5A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b2f24f19375747628d66b4b48297e75a?siteurl=wecc&amp;MTID=m1de681927dba8422500db825b018ac5e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ommittees\PCDS\Meetings\Agenda%20Template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4bd63098-0c83-43cf-abdd-085f2cc55a51">
      <UserInfo>
        <DisplayName>Butikofer, Tyler</DisplayName>
        <AccountId>6259</AccountId>
        <AccountType/>
      </UserInfo>
    </Approver>
    <Privacy xmlns="2fb8a92a-9032-49d6-b983-191f0a73b01f">Public</Privacy>
    <Document_x0020_Categorization_x0020_Policy xmlns="2fb8a92a-9032-49d6-b983-191f0a73b01f">N/A</Document_x0020_Categorization_x0020_Policy>
    <WECC_x0020_Status xmlns="2fb8a92a-9032-49d6-b983-191f0a73b01f" xsi:nil="true"/>
    <Jurisdiction xmlns="2fb8a92a-9032-49d6-b983-191f0a73b01f"/>
    <_dlc_DocId xmlns="4bd63098-0c83-43cf-abdd-085f2cc55a51">YWEQ7USXTMD7-11-22385</_dlc_DocId>
    <Owner_x0020_Group xmlns="2fb8a92a-9032-49d6-b983-191f0a73b01f">
      <Value>General &amp; Administrative</Value>
    </Owner_x0020_Group>
    <_dlc_DocIdUrl xmlns="4bd63098-0c83-43cf-abdd-085f2cc55a51">
      <Url>https://internal.wecc.org/_layouts/15/DocIdRedir.aspx?ID=YWEQ7USXTMD7-11-22385</Url>
      <Description>YWEQ7USXTMD7-11-22385</Description>
    </_dlc_DocIdUrl>
    <TaxCatchAll xmlns="4bd63098-0c83-43cf-abdd-085f2cc55a51"/>
    <_dlc_ExpireDateSaved xmlns="http://schemas.microsoft.com/sharepoint/v3" xsi:nil="true"/>
    <TaxKeywordTaxHTField xmlns="4bd63098-0c83-43cf-abdd-085f2cc55a51">
      <Terms xmlns="http://schemas.microsoft.com/office/infopath/2007/PartnerControls"/>
    </TaxKeywordTaxHTField>
    <Meeting_x0020_Documents xmlns="2fb8a92a-9032-49d6-b983-191f0a73b01f">
      <Value>Agenda</Value>
    </Meeting_x0020_Documents>
    <_dlc_ExpireDate xmlns="http://schemas.microsoft.com/sharepoint/v3">2024-09-14T15:05:30+00:00</_dlc_ExpireDate>
    <Event_x0020_ID xmlns="4bd63098-0c83-43cf-abdd-085f2cc55a51">16361</Event_x0020_ID>
    <Adopted_x002f_Approved_x0020_By xmlns="2fb8a92a-9032-49d6-b983-191f0a73b01f" xsi:nil="true"/>
    <Committee xmlns="2fb8a92a-9032-49d6-b983-191f0a73b01f">
      <Value>PCDS</Value>
    </Committee>
  </documentManagement>
</p:properties>
</file>

<file path=customXml/itemProps1.xml><?xml version="1.0" encoding="utf-8"?>
<ds:datastoreItem xmlns:ds="http://schemas.openxmlformats.org/officeDocument/2006/customXml" ds:itemID="{045A4BA4-128A-4EBC-9952-0C2898B73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0FE4F-81DE-4104-9FDF-6E1EEFFD4FD6}"/>
</file>

<file path=customXml/itemProps3.xml><?xml version="1.0" encoding="utf-8"?>
<ds:datastoreItem xmlns:ds="http://schemas.openxmlformats.org/officeDocument/2006/customXml" ds:itemID="{896F04A5-154E-4EAC-AB9F-0CDC466081E2}"/>
</file>

<file path=customXml/itemProps4.xml><?xml version="1.0" encoding="utf-8"?>
<ds:datastoreItem xmlns:ds="http://schemas.openxmlformats.org/officeDocument/2006/customXml" ds:itemID="{EDB3317E-5A73-4BBC-B12E-13EEFD12706C}"/>
</file>

<file path=customXml/itemProps5.xml><?xml version="1.0" encoding="utf-8"?>
<ds:datastoreItem xmlns:ds="http://schemas.openxmlformats.org/officeDocument/2006/customXml" ds:itemID="{D28C2D6D-68D9-4A49-9137-B7CA3BB18BA8}"/>
</file>

<file path=customXml/itemProps6.xml><?xml version="1.0" encoding="utf-8"?>
<ds:datastoreItem xmlns:ds="http://schemas.openxmlformats.org/officeDocument/2006/customXml" ds:itemID="{D13E1BF3-3AD8-43BB-9812-1EF5B525F9BF}"/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2022-09-14 PCDS Agenda</dc:title>
  <dc:creator>Nicole Lee</dc:creator>
  <cp:lastModifiedBy>Lee, Nicole</cp:lastModifiedBy>
  <cp:revision>3</cp:revision>
  <cp:lastPrinted>2019-01-04T21:28:00Z</cp:lastPrinted>
  <dcterms:created xsi:type="dcterms:W3CDTF">2022-09-09T16:19:00Z</dcterms:created>
  <dcterms:modified xsi:type="dcterms:W3CDTF">2022-09-14T14:32:00Z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0x010100E45EF0F8AAA65E428351BA36F1B645BE0F|1208973698</vt:lpwstr>
  </property>
  <property fmtid="{D5CDD505-2E9C-101B-9397-08002B2CF9AE}" pid="4" name="ContentTypeId">
    <vt:lpwstr>0x010100E45EF0F8AAA65E428351BA36F1B645BE0F0024DA9E90EA494343B8CF7E2421405214</vt:lpwstr>
  </property>
  <property fmtid="{D5CDD505-2E9C-101B-9397-08002B2CF9AE}" pid="5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DocIdItemGuid">
    <vt:lpwstr>544ce8dd-d988-41a3-b76c-eeea10856b52</vt:lpwstr>
  </property>
</Properties>
</file>